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569" w:rsidRDefault="00626569" w:rsidP="00B7609D">
      <w:pPr>
        <w:rPr>
          <w:sz w:val="22"/>
        </w:rPr>
      </w:pPr>
    </w:p>
    <w:p w:rsidR="00626569" w:rsidRDefault="00626569" w:rsidP="00B7609D">
      <w:pPr>
        <w:rPr>
          <w:sz w:val="22"/>
        </w:rPr>
      </w:pPr>
    </w:p>
    <w:p w:rsidR="00626569" w:rsidRPr="00513486" w:rsidRDefault="00626569" w:rsidP="003B13F9">
      <w:pPr>
        <w:jc w:val="center"/>
        <w:rPr>
          <w:rFonts w:ascii="Arial Black" w:hAnsi="Arial Black"/>
          <w:sz w:val="28"/>
          <w:szCs w:val="28"/>
          <w:lang w:val="fr-CA"/>
        </w:rPr>
      </w:pPr>
      <w:r w:rsidRPr="00513486">
        <w:rPr>
          <w:rFonts w:ascii="Arial Black" w:hAnsi="Arial Black"/>
          <w:sz w:val="28"/>
          <w:szCs w:val="28"/>
          <w:lang w:val="fr-CA"/>
        </w:rPr>
        <w:t>20</w:t>
      </w:r>
      <w:r w:rsidR="00157168">
        <w:rPr>
          <w:rFonts w:ascii="Arial Black" w:hAnsi="Arial Black"/>
          <w:sz w:val="28"/>
          <w:szCs w:val="28"/>
          <w:lang w:val="fr-CA"/>
        </w:rPr>
        <w:t>13</w:t>
      </w:r>
      <w:bookmarkStart w:id="0" w:name="_GoBack"/>
      <w:bookmarkEnd w:id="0"/>
    </w:p>
    <w:p w:rsidR="00626569" w:rsidRPr="0086431C" w:rsidRDefault="00626569" w:rsidP="00B7609D">
      <w:pPr>
        <w:rPr>
          <w:lang w:val="fr-CA"/>
        </w:rPr>
      </w:pPr>
    </w:p>
    <w:p w:rsidR="00626569" w:rsidRPr="0086431C" w:rsidRDefault="00626569" w:rsidP="00A91C82">
      <w:pPr>
        <w:jc w:val="center"/>
        <w:rPr>
          <w:lang w:val="fr-CA"/>
        </w:rPr>
      </w:pPr>
    </w:p>
    <w:p w:rsidR="00626569" w:rsidRPr="0086431C" w:rsidRDefault="00626569" w:rsidP="00A91C82">
      <w:pPr>
        <w:jc w:val="center"/>
        <w:rPr>
          <w:b/>
          <w:bCs/>
          <w:lang w:val="fr-CA"/>
        </w:rPr>
      </w:pPr>
      <w:r w:rsidRPr="0086431C">
        <w:rPr>
          <w:b/>
          <w:bCs/>
          <w:lang w:val="fr-CA"/>
        </w:rPr>
        <w:t>Coordonn</w:t>
      </w:r>
      <w:r>
        <w:rPr>
          <w:b/>
          <w:bCs/>
          <w:lang w:val="fr-CA"/>
        </w:rPr>
        <w:t xml:space="preserve">ées </w:t>
      </w:r>
      <w:r w:rsidRPr="0086431C">
        <w:rPr>
          <w:b/>
          <w:bCs/>
          <w:lang w:val="fr-CA"/>
        </w:rPr>
        <w:t>/ Preuve d’assurance pour responsabilité civile</w:t>
      </w:r>
    </w:p>
    <w:p w:rsidR="00626569" w:rsidRPr="0086431C" w:rsidRDefault="00626569" w:rsidP="00A91C82">
      <w:pPr>
        <w:jc w:val="center"/>
        <w:rPr>
          <w:b/>
          <w:bCs/>
          <w:lang w:val="fr-CA"/>
        </w:rPr>
      </w:pPr>
    </w:p>
    <w:p w:rsidR="00626569" w:rsidRPr="0086431C" w:rsidRDefault="00626569" w:rsidP="00A91C82">
      <w:pPr>
        <w:jc w:val="center"/>
        <w:rPr>
          <w:b/>
          <w:bCs/>
        </w:rPr>
      </w:pPr>
      <w:r w:rsidRPr="0086431C">
        <w:rPr>
          <w:b/>
          <w:bCs/>
        </w:rPr>
        <w:t>Contact information /Proof of liability insurance</w:t>
      </w:r>
    </w:p>
    <w:p w:rsidR="00626569" w:rsidRPr="0086431C" w:rsidRDefault="00626569" w:rsidP="00A91C82">
      <w:pPr>
        <w:jc w:val="center"/>
        <w:rPr>
          <w:b/>
          <w:bCs/>
        </w:rPr>
      </w:pPr>
    </w:p>
    <w:p w:rsidR="00626569" w:rsidRDefault="00626569" w:rsidP="00A91C82"/>
    <w:p w:rsidR="00626569" w:rsidRDefault="00626569" w:rsidP="00A91C82"/>
    <w:p w:rsidR="00626569" w:rsidRDefault="00626569" w:rsidP="0051348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626569" w:rsidRPr="0026575A" w:rsidRDefault="00626569" w:rsidP="0051348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 w:rsidRPr="0026575A">
        <w:rPr>
          <w:b/>
        </w:rPr>
        <w:t>Nom / Name</w:t>
      </w:r>
      <w:r w:rsidRPr="0026575A">
        <w:t xml:space="preserve">: __________________________        </w:t>
      </w:r>
      <w:r w:rsidRPr="0026575A">
        <w:rPr>
          <w:b/>
        </w:rPr>
        <w:t>Numéro de membre/Membership Number:</w:t>
      </w:r>
      <w:r w:rsidRPr="0026575A">
        <w:t xml:space="preserve"> _______ </w:t>
      </w:r>
    </w:p>
    <w:p w:rsidR="00626569" w:rsidRPr="0026575A" w:rsidRDefault="00626569" w:rsidP="0051348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626569" w:rsidRPr="002734A2" w:rsidRDefault="00626569" w:rsidP="0051348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lang w:val="fr-CA"/>
        </w:rPr>
      </w:pPr>
      <w:r w:rsidRPr="002734A2">
        <w:rPr>
          <w:b/>
          <w:lang w:val="fr-CA"/>
        </w:rPr>
        <w:t>Telephone</w:t>
      </w:r>
      <w:r w:rsidRPr="002734A2">
        <w:rPr>
          <w:lang w:val="fr-CA"/>
        </w:rPr>
        <w:t xml:space="preserve"> : ____________________     </w:t>
      </w:r>
      <w:r w:rsidRPr="002734A2">
        <w:rPr>
          <w:b/>
          <w:lang w:val="fr-CA"/>
        </w:rPr>
        <w:t>Courriel / Email:</w:t>
      </w:r>
      <w:r w:rsidRPr="002734A2">
        <w:rPr>
          <w:lang w:val="fr-CA"/>
        </w:rPr>
        <w:t xml:space="preserve"> _____________________________________</w:t>
      </w:r>
    </w:p>
    <w:p w:rsidR="00626569" w:rsidRPr="002734A2" w:rsidRDefault="00626569" w:rsidP="0051348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lang w:val="fr-CA"/>
        </w:rPr>
      </w:pPr>
    </w:p>
    <w:p w:rsidR="00626569" w:rsidRPr="002734A2" w:rsidRDefault="00626569" w:rsidP="0051348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lang w:val="fr-CA"/>
        </w:rPr>
      </w:pPr>
      <w:r>
        <w:rPr>
          <w:lang w:val="fr-CA"/>
        </w:rPr>
        <w:t>Changement</w:t>
      </w:r>
      <w:r w:rsidRPr="002734A2">
        <w:rPr>
          <w:lang w:val="fr-CA"/>
        </w:rPr>
        <w:t xml:space="preserve"> d’addresse / Address changes:    _____________________________________________</w:t>
      </w:r>
    </w:p>
    <w:p w:rsidR="00626569" w:rsidRPr="002734A2" w:rsidRDefault="00626569" w:rsidP="0051348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 xml:space="preserve">  </w:t>
      </w:r>
      <w:r w:rsidRPr="002734A2">
        <w:rPr>
          <w:lang w:val="fr-CA"/>
        </w:rPr>
        <w:t>_____________________________________________</w:t>
      </w:r>
    </w:p>
    <w:p w:rsidR="00626569" w:rsidRPr="002734A2" w:rsidRDefault="00626569" w:rsidP="0051348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 xml:space="preserve"> </w:t>
      </w:r>
      <w:r w:rsidRPr="002734A2">
        <w:rPr>
          <w:lang w:val="fr-CA"/>
        </w:rPr>
        <w:t xml:space="preserve"> ______________________________________________</w:t>
      </w:r>
    </w:p>
    <w:p w:rsidR="00626569" w:rsidRPr="002734A2" w:rsidRDefault="00626569" w:rsidP="0051348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lang w:val="fr-CA"/>
        </w:rPr>
      </w:pPr>
      <w:r w:rsidRPr="002734A2">
        <w:rPr>
          <w:lang w:val="fr-CA"/>
        </w:rPr>
        <w:t xml:space="preserve"> </w:t>
      </w:r>
    </w:p>
    <w:p w:rsidR="00626569" w:rsidRPr="002734A2" w:rsidRDefault="00626569" w:rsidP="00B7609D">
      <w:pPr>
        <w:rPr>
          <w:lang w:val="fr-CA"/>
        </w:rPr>
      </w:pPr>
    </w:p>
    <w:p w:rsidR="00626569" w:rsidRPr="002734A2" w:rsidRDefault="00626569" w:rsidP="00B7609D">
      <w:pPr>
        <w:rPr>
          <w:lang w:val="fr-CA"/>
        </w:rPr>
      </w:pPr>
    </w:p>
    <w:p w:rsidR="00626569" w:rsidRPr="002734A2" w:rsidRDefault="00626569" w:rsidP="00B7609D">
      <w:pPr>
        <w:rPr>
          <w:lang w:val="fr-CA"/>
        </w:rPr>
      </w:pPr>
    </w:p>
    <w:p w:rsidR="00626569" w:rsidRDefault="00626569" w:rsidP="00007A2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800"/>
        </w:tabs>
        <w:spacing w:line="360" w:lineRule="auto"/>
        <w:rPr>
          <w:lang w:val="fr-CA"/>
        </w:rPr>
      </w:pPr>
    </w:p>
    <w:p w:rsidR="00626569" w:rsidRDefault="00626569" w:rsidP="00007A2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800"/>
        </w:tabs>
        <w:spacing w:line="360" w:lineRule="auto"/>
        <w:rPr>
          <w:lang w:val="fr-CA"/>
        </w:rPr>
      </w:pPr>
      <w:r w:rsidRPr="0086431C">
        <w:rPr>
          <w:lang w:val="fr-CA"/>
        </w:rPr>
        <w:t xml:space="preserve">Je soussigné (e) _________________________________ certifie que mon numéro d’assurance est le suivant: </w:t>
      </w:r>
      <w:r>
        <w:rPr>
          <w:lang w:val="fr-CA"/>
        </w:rPr>
        <w:t xml:space="preserve">  </w:t>
      </w:r>
    </w:p>
    <w:p w:rsidR="00626569" w:rsidRPr="0086431C" w:rsidRDefault="00626569" w:rsidP="00007A2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800"/>
        </w:tabs>
        <w:spacing w:line="360" w:lineRule="auto"/>
        <w:rPr>
          <w:lang w:val="fr-CA"/>
        </w:rPr>
      </w:pPr>
      <w:r>
        <w:rPr>
          <w:lang w:val="fr-CA"/>
        </w:rPr>
        <w:t xml:space="preserve">Numéro de police : ______________________________ </w:t>
      </w:r>
    </w:p>
    <w:p w:rsidR="00626569" w:rsidRPr="00C92BF5" w:rsidRDefault="00626569" w:rsidP="00007A2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800"/>
        </w:tabs>
        <w:spacing w:line="360" w:lineRule="auto"/>
        <w:rPr>
          <w:lang w:val="fr-FR"/>
        </w:rPr>
      </w:pPr>
      <w:r w:rsidRPr="00C92BF5">
        <w:rPr>
          <w:lang w:val="fr-FR"/>
        </w:rPr>
        <w:t>Compagnie : ______________________________________________________</w:t>
      </w:r>
    </w:p>
    <w:p w:rsidR="00626569" w:rsidRPr="00C92BF5" w:rsidRDefault="00626569" w:rsidP="00007A2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800"/>
        </w:tabs>
        <w:spacing w:line="360" w:lineRule="auto"/>
        <w:rPr>
          <w:lang w:val="fr-FR"/>
        </w:rPr>
      </w:pPr>
      <w:r w:rsidRPr="00C92BF5">
        <w:rPr>
          <w:lang w:val="fr-FR"/>
        </w:rPr>
        <w:t>Date d’expiration : _______________________________</w:t>
      </w:r>
    </w:p>
    <w:p w:rsidR="00626569" w:rsidRPr="00C92BF5" w:rsidRDefault="00626569" w:rsidP="00007A2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800"/>
        </w:tabs>
        <w:spacing w:line="360" w:lineRule="auto"/>
        <w:rPr>
          <w:lang w:val="fr-FR"/>
        </w:rPr>
      </w:pPr>
    </w:p>
    <w:p w:rsidR="00626569" w:rsidRDefault="00626569" w:rsidP="00007A2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800"/>
        </w:tabs>
        <w:spacing w:line="360" w:lineRule="auto"/>
      </w:pPr>
      <w:r w:rsidRPr="0086431C">
        <w:t>I __________________________________________ hereby certify that my insurance policy num</w:t>
      </w:r>
      <w:r>
        <w:t>ber is:</w:t>
      </w:r>
    </w:p>
    <w:p w:rsidR="00626569" w:rsidRPr="0086431C" w:rsidRDefault="00626569" w:rsidP="00007A2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800"/>
        </w:tabs>
        <w:spacing w:line="360" w:lineRule="auto"/>
      </w:pPr>
      <w:r>
        <w:t>Policy Number: __________________________________</w:t>
      </w:r>
    </w:p>
    <w:p w:rsidR="00626569" w:rsidRPr="0086431C" w:rsidRDefault="00626569" w:rsidP="00007A2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800"/>
        </w:tabs>
        <w:spacing w:line="360" w:lineRule="auto"/>
      </w:pPr>
      <w:r>
        <w:t>Company</w:t>
      </w:r>
      <w:r w:rsidRPr="0086431C">
        <w:t>: _______________________________________________________</w:t>
      </w:r>
    </w:p>
    <w:p w:rsidR="00626569" w:rsidRPr="0086431C" w:rsidRDefault="00626569" w:rsidP="00007A2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800"/>
        </w:tabs>
        <w:spacing w:line="360" w:lineRule="auto"/>
      </w:pPr>
      <w:r>
        <w:t>Expiry date</w:t>
      </w:r>
      <w:r w:rsidRPr="0086431C">
        <w:t>: ______________________</w:t>
      </w:r>
      <w:r>
        <w:t>________________</w:t>
      </w:r>
    </w:p>
    <w:p w:rsidR="00626569" w:rsidRPr="0086431C" w:rsidRDefault="00626569" w:rsidP="00007A2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800"/>
        </w:tabs>
        <w:spacing w:line="360" w:lineRule="auto"/>
      </w:pPr>
    </w:p>
    <w:p w:rsidR="00626569" w:rsidRPr="0086431C" w:rsidRDefault="00626569" w:rsidP="00FE6DD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800"/>
        </w:tabs>
        <w:spacing w:line="360" w:lineRule="auto"/>
      </w:pPr>
      <w:r w:rsidRPr="00FE2D2E">
        <w:rPr>
          <w:b/>
        </w:rPr>
        <w:t>Signature:</w:t>
      </w:r>
      <w:r w:rsidRPr="0086431C">
        <w:t xml:space="preserve"> </w:t>
      </w:r>
      <w:r w:rsidRPr="002734A2">
        <w:rPr>
          <w:b/>
        </w:rPr>
        <w:t>______________________________________</w:t>
      </w:r>
    </w:p>
    <w:sectPr w:rsidR="00626569" w:rsidRPr="0086431C" w:rsidSect="00513486">
      <w:headerReference w:type="default" r:id="rId7"/>
      <w:pgSz w:w="12240" w:h="15840"/>
      <w:pgMar w:top="1980" w:right="900" w:bottom="1080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B97" w:rsidRDefault="00360B97">
      <w:r>
        <w:separator/>
      </w:r>
    </w:p>
  </w:endnote>
  <w:endnote w:type="continuationSeparator" w:id="0">
    <w:p w:rsidR="00360B97" w:rsidRDefault="00360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ill Sans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B97" w:rsidRDefault="00360B97">
      <w:r>
        <w:separator/>
      </w:r>
    </w:p>
  </w:footnote>
  <w:footnote w:type="continuationSeparator" w:id="0">
    <w:p w:rsidR="00360B97" w:rsidRDefault="00360B9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B97" w:rsidRDefault="00047128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1600200</wp:posOffset>
              </wp:positionH>
              <wp:positionV relativeFrom="paragraph">
                <wp:posOffset>121920</wp:posOffset>
              </wp:positionV>
              <wp:extent cx="4643120" cy="989330"/>
              <wp:effectExtent l="0" t="0" r="30480" b="266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3120" cy="98933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60B97" w:rsidRPr="001F2D15" w:rsidRDefault="00360B97" w:rsidP="00360B97">
                          <w:pPr>
                            <w:pStyle w:val="En-tte"/>
                            <w:tabs>
                              <w:tab w:val="clear" w:pos="4320"/>
                              <w:tab w:val="clear" w:pos="8640"/>
                            </w:tabs>
                            <w:rPr>
                              <w:rFonts w:ascii="Verdana" w:hAnsi="Verdana"/>
                              <w:b/>
                              <w:color w:val="0000FF"/>
                              <w:sz w:val="28"/>
                              <w:lang w:val="fr-CA"/>
                            </w:rPr>
                          </w:pPr>
                          <w:r w:rsidRPr="001F2D15">
                            <w:rPr>
                              <w:rFonts w:ascii="Verdana" w:hAnsi="Verdana"/>
                              <w:b/>
                              <w:color w:val="0000FF"/>
                              <w:sz w:val="28"/>
                              <w:lang w:val="fr-CA"/>
                            </w:rPr>
                            <w:t>CLUB NAUTIQUE ILE PERROT</w:t>
                          </w:r>
                        </w:p>
                        <w:p w:rsidR="00360B97" w:rsidRPr="001F7A62" w:rsidRDefault="00360B97" w:rsidP="00360B97">
                          <w:pPr>
                            <w:pStyle w:val="En-tte"/>
                            <w:tabs>
                              <w:tab w:val="left" w:pos="720"/>
                            </w:tabs>
                            <w:rPr>
                              <w:rFonts w:ascii="Gill Sans" w:hAnsi="Gill Sans"/>
                              <w:b/>
                              <w:color w:val="0000FF"/>
                              <w:sz w:val="28"/>
                              <w:lang w:val="en-US"/>
                            </w:rPr>
                          </w:pPr>
                          <w:r w:rsidRPr="001F7A62">
                            <w:rPr>
                              <w:rFonts w:ascii="Verdana" w:hAnsi="Verdana"/>
                              <w:b/>
                              <w:color w:val="0000FF"/>
                              <w:sz w:val="28"/>
                              <w:lang w:val="fr-FR"/>
                            </w:rPr>
                            <w:t xml:space="preserve">ILE PERROT YACHT </w:t>
                          </w:r>
                        </w:p>
                        <w:p w:rsidR="00360B97" w:rsidRDefault="00360B97" w:rsidP="00360B97">
                          <w:pPr>
                            <w:pStyle w:val="En-tte"/>
                            <w:tabs>
                              <w:tab w:val="left" w:pos="720"/>
                            </w:tabs>
                            <w:rPr>
                              <w:rFonts w:ascii="Gill Sans" w:hAnsi="Gill Sans"/>
                              <w:b/>
                              <w:color w:val="0000FF"/>
                              <w:sz w:val="20"/>
                              <w:lang w:val="fr-CA"/>
                            </w:rPr>
                          </w:pPr>
                          <w:r w:rsidRPr="001F7A62">
                            <w:rPr>
                              <w:rFonts w:ascii="Gill Sans" w:hAnsi="Gill Sans"/>
                              <w:b/>
                              <w:color w:val="0000FF"/>
                              <w:sz w:val="20"/>
                              <w:lang w:val="en-US"/>
                            </w:rPr>
                            <w:t xml:space="preserve">1248 Boul. </w:t>
                          </w:r>
                          <w:r>
                            <w:rPr>
                              <w:rFonts w:ascii="Gill Sans" w:hAnsi="Gill Sans"/>
                              <w:b/>
                              <w:color w:val="0000FF"/>
                              <w:sz w:val="20"/>
                              <w:lang w:val="fr-CA"/>
                            </w:rPr>
                            <w:t>Perrot / 1248 Perrot Blvd,</w:t>
                          </w:r>
                        </w:p>
                        <w:p w:rsidR="00360B97" w:rsidRDefault="00360B97" w:rsidP="00360B97">
                          <w:pPr>
                            <w:pStyle w:val="En-tte"/>
                            <w:tabs>
                              <w:tab w:val="left" w:pos="720"/>
                            </w:tabs>
                            <w:rPr>
                              <w:rFonts w:ascii="Gill Sans" w:hAnsi="Gill Sans"/>
                              <w:b/>
                              <w:color w:val="0000FF"/>
                              <w:sz w:val="20"/>
                              <w:lang w:val="fr-CA"/>
                            </w:rPr>
                          </w:pPr>
                          <w:r>
                            <w:rPr>
                              <w:rFonts w:ascii="Gill Sans" w:hAnsi="Gill Sans"/>
                              <w:b/>
                              <w:color w:val="0000FF"/>
                              <w:sz w:val="20"/>
                              <w:lang w:val="fr-CA"/>
                            </w:rPr>
                            <w:t xml:space="preserve">Notre Dame de l’Ile Perrot, QC  J7V 0S6           </w:t>
                          </w:r>
                        </w:p>
                        <w:p w:rsidR="00360B97" w:rsidRDefault="00360B97" w:rsidP="00360B97">
                          <w:pPr>
                            <w:pStyle w:val="En-tte"/>
                            <w:tabs>
                              <w:tab w:val="left" w:pos="720"/>
                            </w:tabs>
                            <w:rPr>
                              <w:rFonts w:ascii="Gill Sans" w:hAnsi="Gill Sans"/>
                              <w:b/>
                              <w:color w:val="0000FF"/>
                              <w:sz w:val="20"/>
                              <w:lang w:val="fr-CA"/>
                            </w:rPr>
                          </w:pPr>
                          <w:r>
                            <w:rPr>
                              <w:rFonts w:ascii="Gill Sans" w:hAnsi="Gill Sans"/>
                              <w:b/>
                              <w:color w:val="0000FF"/>
                              <w:sz w:val="20"/>
                              <w:lang w:val="fr-CA"/>
                            </w:rPr>
                            <w:t xml:space="preserve">                                                                              Tel. (514) 453-3320</w:t>
                          </w:r>
                        </w:p>
                        <w:p w:rsidR="00360B97" w:rsidRPr="001F2D15" w:rsidRDefault="00360B97" w:rsidP="00360B97">
                          <w:pPr>
                            <w:pStyle w:val="En-tte"/>
                            <w:tabs>
                              <w:tab w:val="clear" w:pos="4320"/>
                              <w:tab w:val="clear" w:pos="8640"/>
                            </w:tabs>
                            <w:rPr>
                              <w:rFonts w:ascii="Verdana" w:hAnsi="Verdana"/>
                              <w:b/>
                              <w:color w:val="0000FF"/>
                              <w:sz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126pt;margin-top:9.6pt;width:365.6pt;height:7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" filled="f" strokecolor="white">
              <v:textbox>
                <w:txbxContent>
                  <w:p w:rsidR="00360B97" w:rsidRPr="001F2D15" w:rsidRDefault="00360B97" w:rsidP="00360B97">
                    <w:pPr>
                      <w:pStyle w:val="En-tte"/>
                      <w:tabs>
                        <w:tab w:val="clear" w:pos="4320"/>
                        <w:tab w:val="clear" w:pos="8640"/>
                      </w:tabs>
                      <w:rPr>
                        <w:rFonts w:ascii="Verdana" w:hAnsi="Verdana"/>
                        <w:b/>
                        <w:color w:val="0000FF"/>
                        <w:sz w:val="28"/>
                        <w:lang w:val="fr-CA"/>
                      </w:rPr>
                    </w:pPr>
                    <w:r w:rsidRPr="001F2D15">
                      <w:rPr>
                        <w:rFonts w:ascii="Verdana" w:hAnsi="Verdana"/>
                        <w:b/>
                        <w:color w:val="0000FF"/>
                        <w:sz w:val="28"/>
                        <w:lang w:val="fr-CA"/>
                      </w:rPr>
                      <w:t>CLUB NAUTIQUE ILE PERROT</w:t>
                    </w:r>
                  </w:p>
                  <w:p w:rsidR="00360B97" w:rsidRPr="001F7A62" w:rsidRDefault="00360B97" w:rsidP="00360B97">
                    <w:pPr>
                      <w:pStyle w:val="En-tte"/>
                      <w:tabs>
                        <w:tab w:val="left" w:pos="720"/>
                      </w:tabs>
                      <w:rPr>
                        <w:rFonts w:ascii="Gill Sans" w:hAnsi="Gill Sans"/>
                        <w:b/>
                        <w:color w:val="0000FF"/>
                        <w:sz w:val="28"/>
                        <w:lang w:val="en-US"/>
                      </w:rPr>
                    </w:pPr>
                    <w:r w:rsidRPr="001F7A62">
                      <w:rPr>
                        <w:rFonts w:ascii="Verdana" w:hAnsi="Verdana"/>
                        <w:b/>
                        <w:color w:val="0000FF"/>
                        <w:sz w:val="28"/>
                        <w:lang w:val="fr-FR"/>
                      </w:rPr>
                      <w:t xml:space="preserve">ILE PERROT YACHT </w:t>
                    </w:r>
                  </w:p>
                  <w:p w:rsidR="00360B97" w:rsidRDefault="00360B97" w:rsidP="00360B97">
                    <w:pPr>
                      <w:pStyle w:val="En-tte"/>
                      <w:tabs>
                        <w:tab w:val="left" w:pos="720"/>
                      </w:tabs>
                      <w:rPr>
                        <w:rFonts w:ascii="Gill Sans" w:hAnsi="Gill Sans"/>
                        <w:b/>
                        <w:color w:val="0000FF"/>
                        <w:sz w:val="20"/>
                        <w:lang w:val="fr-CA"/>
                      </w:rPr>
                    </w:pPr>
                    <w:r w:rsidRPr="001F7A62">
                      <w:rPr>
                        <w:rFonts w:ascii="Gill Sans" w:hAnsi="Gill Sans"/>
                        <w:b/>
                        <w:color w:val="0000FF"/>
                        <w:sz w:val="20"/>
                        <w:lang w:val="en-US"/>
                      </w:rPr>
                      <w:t xml:space="preserve">1248 Boul. </w:t>
                    </w:r>
                    <w:r>
                      <w:rPr>
                        <w:rFonts w:ascii="Gill Sans" w:hAnsi="Gill Sans"/>
                        <w:b/>
                        <w:color w:val="0000FF"/>
                        <w:sz w:val="20"/>
                        <w:lang w:val="fr-CA"/>
                      </w:rPr>
                      <w:t>Perrot / 1248 Perrot Blvd,</w:t>
                    </w:r>
                  </w:p>
                  <w:p w:rsidR="00360B97" w:rsidRDefault="00360B97" w:rsidP="00360B97">
                    <w:pPr>
                      <w:pStyle w:val="En-tte"/>
                      <w:tabs>
                        <w:tab w:val="left" w:pos="720"/>
                      </w:tabs>
                      <w:rPr>
                        <w:rFonts w:ascii="Gill Sans" w:hAnsi="Gill Sans"/>
                        <w:b/>
                        <w:color w:val="0000FF"/>
                        <w:sz w:val="20"/>
                        <w:lang w:val="fr-CA"/>
                      </w:rPr>
                    </w:pPr>
                    <w:r>
                      <w:rPr>
                        <w:rFonts w:ascii="Gill Sans" w:hAnsi="Gill Sans"/>
                        <w:b/>
                        <w:color w:val="0000FF"/>
                        <w:sz w:val="20"/>
                        <w:lang w:val="fr-CA"/>
                      </w:rPr>
                      <w:t xml:space="preserve">Notre Dame de l’Ile Perrot, QC  J7V 0S6           </w:t>
                    </w:r>
                  </w:p>
                  <w:p w:rsidR="00360B97" w:rsidRDefault="00360B97" w:rsidP="00360B97">
                    <w:pPr>
                      <w:pStyle w:val="En-tte"/>
                      <w:tabs>
                        <w:tab w:val="left" w:pos="720"/>
                      </w:tabs>
                      <w:rPr>
                        <w:rFonts w:ascii="Gill Sans" w:hAnsi="Gill Sans"/>
                        <w:b/>
                        <w:color w:val="0000FF"/>
                        <w:sz w:val="20"/>
                        <w:lang w:val="fr-CA"/>
                      </w:rPr>
                    </w:pPr>
                    <w:r>
                      <w:rPr>
                        <w:rFonts w:ascii="Gill Sans" w:hAnsi="Gill Sans"/>
                        <w:b/>
                        <w:color w:val="0000FF"/>
                        <w:sz w:val="20"/>
                        <w:lang w:val="fr-CA"/>
                      </w:rPr>
                      <w:t xml:space="preserve">                                                                              Tel. (514) 453-3320</w:t>
                    </w:r>
                  </w:p>
                  <w:p w:rsidR="00360B97" w:rsidRPr="001F2D15" w:rsidRDefault="00360B97" w:rsidP="00360B97">
                    <w:pPr>
                      <w:pStyle w:val="En-tte"/>
                      <w:tabs>
                        <w:tab w:val="clear" w:pos="4320"/>
                        <w:tab w:val="clear" w:pos="8640"/>
                      </w:tabs>
                      <w:rPr>
                        <w:rFonts w:ascii="Verdana" w:hAnsi="Verdana"/>
                        <w:b/>
                        <w:color w:val="0000FF"/>
                        <w:sz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fr-FR" w:eastAsia="fr-FR"/>
      </w:rPr>
      <w:drawing>
        <wp:inline distT="0" distB="0" distL="0" distR="0">
          <wp:extent cx="1582420" cy="12604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42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C20"/>
    <w:rsid w:val="00007A24"/>
    <w:rsid w:val="000356E8"/>
    <w:rsid w:val="00047128"/>
    <w:rsid w:val="000603B0"/>
    <w:rsid w:val="00157168"/>
    <w:rsid w:val="00256F88"/>
    <w:rsid w:val="0026575A"/>
    <w:rsid w:val="002734A2"/>
    <w:rsid w:val="00283968"/>
    <w:rsid w:val="00360B97"/>
    <w:rsid w:val="003B13F9"/>
    <w:rsid w:val="003F1F91"/>
    <w:rsid w:val="00447198"/>
    <w:rsid w:val="004511DB"/>
    <w:rsid w:val="00513486"/>
    <w:rsid w:val="00542B79"/>
    <w:rsid w:val="00554793"/>
    <w:rsid w:val="005C1C20"/>
    <w:rsid w:val="00626569"/>
    <w:rsid w:val="0064450F"/>
    <w:rsid w:val="007532E4"/>
    <w:rsid w:val="00774C47"/>
    <w:rsid w:val="00792CC9"/>
    <w:rsid w:val="00823E8F"/>
    <w:rsid w:val="00862DA0"/>
    <w:rsid w:val="0086431C"/>
    <w:rsid w:val="008A32F8"/>
    <w:rsid w:val="008A4978"/>
    <w:rsid w:val="008D1D35"/>
    <w:rsid w:val="009300EC"/>
    <w:rsid w:val="009B7DE7"/>
    <w:rsid w:val="00A11B49"/>
    <w:rsid w:val="00A13FBD"/>
    <w:rsid w:val="00A762E8"/>
    <w:rsid w:val="00A91C82"/>
    <w:rsid w:val="00AF38A5"/>
    <w:rsid w:val="00B06511"/>
    <w:rsid w:val="00B7609D"/>
    <w:rsid w:val="00BE3A6E"/>
    <w:rsid w:val="00C00921"/>
    <w:rsid w:val="00C24527"/>
    <w:rsid w:val="00C653D1"/>
    <w:rsid w:val="00C9047B"/>
    <w:rsid w:val="00C92BF5"/>
    <w:rsid w:val="00CC2562"/>
    <w:rsid w:val="00DA225B"/>
    <w:rsid w:val="00E27199"/>
    <w:rsid w:val="00E60D15"/>
    <w:rsid w:val="00EB3888"/>
    <w:rsid w:val="00EE7DDD"/>
    <w:rsid w:val="00F1128D"/>
    <w:rsid w:val="00F37694"/>
    <w:rsid w:val="00F56E00"/>
    <w:rsid w:val="00FB29C8"/>
    <w:rsid w:val="00FE2D2E"/>
    <w:rsid w:val="00FE6C15"/>
    <w:rsid w:val="00FE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694"/>
    <w:rPr>
      <w:sz w:val="24"/>
      <w:szCs w:val="24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F3769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E05CE"/>
    <w:rPr>
      <w:sz w:val="24"/>
      <w:szCs w:val="24"/>
      <w:lang w:val="en-CA"/>
    </w:rPr>
  </w:style>
  <w:style w:type="paragraph" w:styleId="Pieddepage">
    <w:name w:val="footer"/>
    <w:basedOn w:val="Normal"/>
    <w:link w:val="PieddepageCar"/>
    <w:uiPriority w:val="99"/>
    <w:rsid w:val="00F3769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E05CE"/>
    <w:rPr>
      <w:sz w:val="24"/>
      <w:szCs w:val="24"/>
      <w:lang w:val="en-CA"/>
    </w:rPr>
  </w:style>
  <w:style w:type="paragraph" w:styleId="Textedebulles">
    <w:name w:val="Balloon Text"/>
    <w:basedOn w:val="Normal"/>
    <w:link w:val="TextedebullesCar"/>
    <w:uiPriority w:val="99"/>
    <w:semiHidden/>
    <w:rsid w:val="00C92B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92BF5"/>
    <w:rPr>
      <w:rFonts w:ascii="Tahoma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694"/>
    <w:rPr>
      <w:sz w:val="24"/>
      <w:szCs w:val="24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F3769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E05CE"/>
    <w:rPr>
      <w:sz w:val="24"/>
      <w:szCs w:val="24"/>
      <w:lang w:val="en-CA"/>
    </w:rPr>
  </w:style>
  <w:style w:type="paragraph" w:styleId="Pieddepage">
    <w:name w:val="footer"/>
    <w:basedOn w:val="Normal"/>
    <w:link w:val="PieddepageCar"/>
    <w:uiPriority w:val="99"/>
    <w:rsid w:val="00F3769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E05CE"/>
    <w:rPr>
      <w:sz w:val="24"/>
      <w:szCs w:val="24"/>
      <w:lang w:val="en-CA"/>
    </w:rPr>
  </w:style>
  <w:style w:type="paragraph" w:styleId="Textedebulles">
    <w:name w:val="Balloon Text"/>
    <w:basedOn w:val="Normal"/>
    <w:link w:val="TextedebullesCar"/>
    <w:uiPriority w:val="99"/>
    <w:semiHidden/>
    <w:rsid w:val="00C92B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92BF5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ob%20D\My%20Documents\IPYC\IPYC%202006\2006%20Preuve%20d'assuran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Settings\Bob D\My Documents\IPYC\IPYC 2006\2006 Preuve d'assurance.dot</Template>
  <TotalTime>1</TotalTime>
  <Pages>1</Pages>
  <Words>170</Words>
  <Characters>936</Characters>
  <Application>Microsoft Macintosh Word</Application>
  <DocSecurity>0</DocSecurity>
  <Lines>7</Lines>
  <Paragraphs>2</Paragraphs>
  <ScaleCrop>false</ScaleCrop>
  <Company>IQOS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6 mars 2004</dc:title>
  <dc:subject/>
  <dc:creator>Robert Dods</dc:creator>
  <cp:keywords/>
  <dc:description/>
  <cp:lastModifiedBy>Louis Lefrancois</cp:lastModifiedBy>
  <cp:revision>2</cp:revision>
  <cp:lastPrinted>2005-01-21T03:56:00Z</cp:lastPrinted>
  <dcterms:created xsi:type="dcterms:W3CDTF">2013-01-30T00:57:00Z</dcterms:created>
  <dcterms:modified xsi:type="dcterms:W3CDTF">2013-01-30T00:57:00Z</dcterms:modified>
</cp:coreProperties>
</file>